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19" w:rsidRPr="00820F93" w:rsidRDefault="006F1E19" w:rsidP="00820F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0F93">
        <w:rPr>
          <w:rFonts w:ascii="Times New Roman" w:hAnsi="Times New Roman"/>
          <w:b/>
          <w:sz w:val="24"/>
          <w:szCs w:val="24"/>
          <w:lang w:eastAsia="ru-RU"/>
        </w:rPr>
        <w:t>Правила внутреннего распорядка для получателей социальных услуг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6F1E19" w:rsidRPr="00820F93" w:rsidRDefault="006F1E19" w:rsidP="00820F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0F93">
        <w:rPr>
          <w:rFonts w:ascii="Times New Roman" w:hAnsi="Times New Roman"/>
          <w:sz w:val="24"/>
          <w:szCs w:val="24"/>
          <w:lang w:eastAsia="ru-RU"/>
        </w:rPr>
        <w:t xml:space="preserve">Взаимоотношения получателя социальных услуг и работника, </w:t>
      </w:r>
      <w:r>
        <w:rPr>
          <w:rFonts w:ascii="Times New Roman" w:hAnsi="Times New Roman"/>
          <w:sz w:val="24"/>
          <w:szCs w:val="24"/>
          <w:lang w:eastAsia="ru-RU"/>
        </w:rPr>
        <w:t>предоставляющего социальные услуги</w:t>
      </w:r>
      <w:r w:rsidRPr="00820F93">
        <w:rPr>
          <w:rFonts w:ascii="Times New Roman" w:hAnsi="Times New Roman"/>
          <w:sz w:val="24"/>
          <w:szCs w:val="24"/>
          <w:lang w:eastAsia="ru-RU"/>
        </w:rPr>
        <w:t xml:space="preserve"> уход, строятся на принципах уважения и доверия.</w:t>
      </w:r>
    </w:p>
    <w:p w:rsidR="006F1E19" w:rsidRPr="00820F93" w:rsidRDefault="006F1E19" w:rsidP="00820F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0F93">
        <w:rPr>
          <w:rFonts w:ascii="Times New Roman" w:hAnsi="Times New Roman"/>
          <w:sz w:val="24"/>
          <w:szCs w:val="24"/>
          <w:lang w:eastAsia="ru-RU"/>
        </w:rPr>
        <w:t>Получателю социальных услуг гарантируется выполнение  тех социальных услуг, которые предусмотрены договором.</w:t>
      </w:r>
    </w:p>
    <w:p w:rsidR="006F1E19" w:rsidRPr="00820F93" w:rsidRDefault="006F1E19" w:rsidP="00820F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0F93">
        <w:rPr>
          <w:rFonts w:ascii="Times New Roman" w:hAnsi="Times New Roman"/>
          <w:sz w:val="24"/>
          <w:szCs w:val="24"/>
          <w:lang w:eastAsia="ru-RU"/>
        </w:rPr>
        <w:t>Получатель социальных услуг при социальном обслуживании на дому обязан:</w:t>
      </w:r>
    </w:p>
    <w:p w:rsidR="006F1E19" w:rsidRPr="00820F93" w:rsidRDefault="006F1E19" w:rsidP="00820F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0F93">
        <w:rPr>
          <w:rFonts w:ascii="Times New Roman" w:hAnsi="Times New Roman"/>
          <w:sz w:val="24"/>
          <w:szCs w:val="24"/>
          <w:lang w:eastAsia="ru-RU"/>
        </w:rPr>
        <w:t>Находиться дома в дни планового посещения, либо заранее за 1-2 дня оповещать Организацию о планируемом отсутствии.</w:t>
      </w:r>
    </w:p>
    <w:p w:rsidR="006F1E19" w:rsidRPr="00820F93" w:rsidRDefault="006F1E19" w:rsidP="00820F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0F93">
        <w:rPr>
          <w:rFonts w:ascii="Times New Roman" w:hAnsi="Times New Roman"/>
          <w:sz w:val="24"/>
          <w:szCs w:val="24"/>
          <w:lang w:eastAsia="ru-RU"/>
        </w:rPr>
        <w:t>Организовывать беспрепятственный доступ работника Организации в жилое помещение в установленные для посещения дни, в том числе содержать собак и других, потенциально опасных для человека животных, в безопасном месте с соблюдением порядка содержания и мер защиты, обеспечивающих безопасные условия труда и охрану здоровья работника Организации.</w:t>
      </w:r>
    </w:p>
    <w:p w:rsidR="006F1E19" w:rsidRPr="00820F93" w:rsidRDefault="006F1E19" w:rsidP="00820F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0F93">
        <w:rPr>
          <w:rFonts w:ascii="Times New Roman" w:hAnsi="Times New Roman"/>
          <w:sz w:val="24"/>
          <w:szCs w:val="24"/>
          <w:lang w:eastAsia="ru-RU"/>
        </w:rPr>
        <w:t>В дни планового посещения не находиться в состоянии алкогольного опьянения, под воздействием наркотических средств и психотропных веществ, кроме  случаев их употребления по назначению врача, в том числе не допускать нахождения в его домовладении (квартире) посторонних лиц в состоянии алкогольного (наркотического) опьянения, проведения каких-либо собраний.</w:t>
      </w:r>
    </w:p>
    <w:p w:rsidR="006F1E19" w:rsidRPr="00820F93" w:rsidRDefault="006F1E19" w:rsidP="00820F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0F93">
        <w:rPr>
          <w:rFonts w:ascii="Times New Roman" w:hAnsi="Times New Roman"/>
          <w:sz w:val="24"/>
          <w:szCs w:val="24"/>
          <w:lang w:eastAsia="ru-RU"/>
        </w:rPr>
        <w:t>Не допускать грубого обращения и употребления бранных слов в разговоре с работником Организации во время исполнения им должностных обязанностей.</w:t>
      </w:r>
    </w:p>
    <w:p w:rsidR="006F1E19" w:rsidRPr="00820F93" w:rsidRDefault="006F1E19" w:rsidP="00820F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0F93">
        <w:rPr>
          <w:rFonts w:ascii="Times New Roman" w:hAnsi="Times New Roman"/>
          <w:sz w:val="24"/>
          <w:szCs w:val="24"/>
          <w:lang w:eastAsia="ru-RU"/>
        </w:rPr>
        <w:t>Не требовать выполнения работ, которые не входят в круг обязанностей работника Организации и унижают его человеческое достоинство.</w:t>
      </w:r>
    </w:p>
    <w:p w:rsidR="006F1E19" w:rsidRPr="00820F93" w:rsidRDefault="006F1E19" w:rsidP="00820F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0F93">
        <w:rPr>
          <w:rFonts w:ascii="Times New Roman" w:hAnsi="Times New Roman"/>
          <w:sz w:val="24"/>
          <w:szCs w:val="24"/>
          <w:lang w:eastAsia="ru-RU"/>
        </w:rPr>
        <w:t>Не допускать сознательного ухудшения санитарного состояния и безопасности своего жилища (захламлять жилище предметами отходов; ходить по жилому помещению в грязной обуви; в которых осуществляется уборка работником Организации; нарушать правила противопожарной безопасности).</w:t>
      </w:r>
    </w:p>
    <w:p w:rsidR="006F1E19" w:rsidRPr="00820F93" w:rsidRDefault="006F1E19" w:rsidP="00820F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0F93">
        <w:rPr>
          <w:rFonts w:ascii="Times New Roman" w:hAnsi="Times New Roman"/>
          <w:sz w:val="24"/>
          <w:szCs w:val="24"/>
          <w:lang w:eastAsia="ru-RU"/>
        </w:rPr>
        <w:t xml:space="preserve">Не допускать антиобщественные деяния в период предоставления ему социальных услуг (содержание притонов, торговля спиртными напитками, самогоноварение, сексуальные домогательства, хулиганские действия и другое по отношению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820F93">
        <w:rPr>
          <w:rFonts w:ascii="Times New Roman" w:hAnsi="Times New Roman"/>
          <w:sz w:val="24"/>
          <w:szCs w:val="24"/>
          <w:lang w:eastAsia="ru-RU"/>
        </w:rPr>
        <w:t xml:space="preserve"> работнику Организации).</w:t>
      </w:r>
    </w:p>
    <w:p w:rsidR="006F1E19" w:rsidRPr="00820F93" w:rsidRDefault="006F1E19" w:rsidP="00820F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0F93">
        <w:rPr>
          <w:rFonts w:ascii="Times New Roman" w:hAnsi="Times New Roman"/>
          <w:sz w:val="24"/>
          <w:szCs w:val="24"/>
          <w:lang w:eastAsia="ru-RU"/>
        </w:rPr>
        <w:t>Заранее формировать заказ на покупку товаров и услуг не позднее дня, предшествующего дню планового посещения.</w:t>
      </w:r>
    </w:p>
    <w:p w:rsidR="006F1E19" w:rsidRPr="00820F93" w:rsidRDefault="006F1E19" w:rsidP="00820F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0F93">
        <w:rPr>
          <w:rFonts w:ascii="Times New Roman" w:hAnsi="Times New Roman"/>
          <w:sz w:val="24"/>
          <w:szCs w:val="24"/>
          <w:lang w:eastAsia="ru-RU"/>
        </w:rPr>
        <w:t xml:space="preserve">При формировании заявки на покупку товара не допускать превышения предельно допустимых нагрузок при подъеме и перемещении тяжестей вручную (до </w:t>
      </w:r>
      <w:smartTag w:uri="urn:schemas-microsoft-com:office:smarttags" w:element="metricconverter">
        <w:smartTagPr>
          <w:attr w:name="ProductID" w:val="7 кг"/>
        </w:smartTagPr>
        <w:r w:rsidRPr="00820F93">
          <w:rPr>
            <w:rFonts w:ascii="Times New Roman" w:hAnsi="Times New Roman"/>
            <w:sz w:val="24"/>
            <w:szCs w:val="24"/>
            <w:lang w:eastAsia="ru-RU"/>
          </w:rPr>
          <w:t>7 кг</w:t>
        </w:r>
      </w:smartTag>
      <w:r w:rsidRPr="00820F93">
        <w:rPr>
          <w:rFonts w:ascii="Times New Roman" w:hAnsi="Times New Roman"/>
          <w:sz w:val="24"/>
          <w:szCs w:val="24"/>
          <w:lang w:eastAsia="ru-RU"/>
        </w:rPr>
        <w:t xml:space="preserve"> включительно).</w:t>
      </w:r>
    </w:p>
    <w:p w:rsidR="006F1E19" w:rsidRPr="00820F93" w:rsidRDefault="006F1E19" w:rsidP="00820F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0F93">
        <w:rPr>
          <w:rFonts w:ascii="Times New Roman" w:hAnsi="Times New Roman"/>
          <w:sz w:val="24"/>
          <w:szCs w:val="24"/>
          <w:lang w:eastAsia="ru-RU"/>
        </w:rPr>
        <w:t>Своевременно обеспечивать работника Организации денежными средствами в размере достаточном для приобретения заказываемых товаров, лекарственных средств, изделий медицинского назначения и услуг.</w:t>
      </w:r>
    </w:p>
    <w:p w:rsidR="006F1E19" w:rsidRPr="00820F93" w:rsidRDefault="006F1E19" w:rsidP="00820F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0F93">
        <w:rPr>
          <w:rFonts w:ascii="Times New Roman" w:hAnsi="Times New Roman"/>
          <w:sz w:val="24"/>
          <w:szCs w:val="24"/>
          <w:lang w:eastAsia="ru-RU"/>
        </w:rPr>
        <w:t>Не требовать  у работника Организации приобретение заказываемых товаров, лекарственных средств, изделий медицинского назначения и услуг в долг.</w:t>
      </w:r>
    </w:p>
    <w:p w:rsidR="006F1E19" w:rsidRPr="00820F93" w:rsidRDefault="006F1E19" w:rsidP="00820F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0F93">
        <w:rPr>
          <w:rFonts w:ascii="Times New Roman" w:hAnsi="Times New Roman"/>
          <w:sz w:val="24"/>
          <w:szCs w:val="24"/>
          <w:lang w:eastAsia="ru-RU"/>
        </w:rPr>
        <w:t>Не отказываться от приобретенных работником Организации товаров, лекарственных средств, изделий медицинского назначения и услуг, заказанных заранее.</w:t>
      </w:r>
    </w:p>
    <w:p w:rsidR="006F1E19" w:rsidRPr="00820F93" w:rsidRDefault="006F1E19" w:rsidP="00820F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0F93">
        <w:rPr>
          <w:rFonts w:ascii="Times New Roman" w:hAnsi="Times New Roman"/>
          <w:sz w:val="24"/>
          <w:szCs w:val="24"/>
          <w:lang w:eastAsia="ru-RU"/>
        </w:rPr>
        <w:t>Обеспечивать работника Организации уборочным инвентарем, моющими, чистящими  дезинфицирующими средствами, с целью поддержания санитарно-гигиенических условий проживания.</w:t>
      </w:r>
    </w:p>
    <w:p w:rsidR="006F1E19" w:rsidRPr="00820F93" w:rsidRDefault="006F1E19" w:rsidP="00820F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0F93">
        <w:rPr>
          <w:rFonts w:ascii="Times New Roman" w:hAnsi="Times New Roman"/>
          <w:sz w:val="24"/>
          <w:szCs w:val="24"/>
          <w:lang w:eastAsia="ru-RU"/>
        </w:rPr>
        <w:t>Регулярно расписываться в журнале учета услуг за каждую оказываемую услугу и денежные расчеты.</w:t>
      </w:r>
    </w:p>
    <w:p w:rsidR="006F1E19" w:rsidRPr="00820F93" w:rsidRDefault="006F1E19" w:rsidP="00820F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0F93">
        <w:rPr>
          <w:rFonts w:ascii="Times New Roman" w:hAnsi="Times New Roman"/>
          <w:sz w:val="24"/>
          <w:szCs w:val="24"/>
          <w:lang w:eastAsia="ru-RU"/>
        </w:rPr>
        <w:t>Услуги оказываются только получателю социальных услуг. Привлечение работника Организации для решения проблем родственников, в том числе временно проживающих с получателем социальных услуг не допускается.</w:t>
      </w:r>
    </w:p>
    <w:p w:rsidR="006F1E19" w:rsidRPr="00820F93" w:rsidRDefault="006F1E19" w:rsidP="00820F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0F93">
        <w:rPr>
          <w:rFonts w:ascii="Times New Roman" w:hAnsi="Times New Roman"/>
          <w:sz w:val="24"/>
          <w:szCs w:val="24"/>
          <w:lang w:eastAsia="ru-RU"/>
        </w:rPr>
        <w:t>Выяснение получателем социальных услуг каких-либо вопросов с работником Организации по рабочему телефону предполагается только в течение рабочего дня (с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820F9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820F93">
        <w:rPr>
          <w:rFonts w:ascii="Times New Roman" w:hAnsi="Times New Roman"/>
          <w:sz w:val="24"/>
          <w:szCs w:val="24"/>
          <w:lang w:eastAsia="ru-RU"/>
        </w:rPr>
        <w:t>0 до 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820F93">
        <w:rPr>
          <w:rFonts w:ascii="Times New Roman" w:hAnsi="Times New Roman"/>
          <w:sz w:val="24"/>
          <w:szCs w:val="24"/>
          <w:lang w:eastAsia="ru-RU"/>
        </w:rPr>
        <w:t>.00).</w:t>
      </w:r>
    </w:p>
    <w:p w:rsidR="006F1E19" w:rsidRPr="00820F93" w:rsidRDefault="006F1E19" w:rsidP="00820F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0F93">
        <w:rPr>
          <w:rFonts w:ascii="Times New Roman" w:hAnsi="Times New Roman"/>
          <w:sz w:val="24"/>
          <w:szCs w:val="24"/>
          <w:lang w:eastAsia="ru-RU"/>
        </w:rPr>
        <w:t xml:space="preserve">В случае возникновения конфликтной ситуации в отношениях с работником Организации получателю социальных услуг рекомендуется обратиться к </w:t>
      </w:r>
      <w:r>
        <w:rPr>
          <w:rFonts w:ascii="Times New Roman" w:hAnsi="Times New Roman"/>
          <w:sz w:val="24"/>
          <w:szCs w:val="24"/>
          <w:lang w:eastAsia="ru-RU"/>
        </w:rPr>
        <w:t>руководителю Организации</w:t>
      </w:r>
      <w:r w:rsidRPr="00820F93">
        <w:rPr>
          <w:rFonts w:ascii="Times New Roman" w:hAnsi="Times New Roman"/>
          <w:sz w:val="24"/>
          <w:szCs w:val="24"/>
          <w:lang w:eastAsia="ru-RU"/>
        </w:rPr>
        <w:t>.</w:t>
      </w:r>
    </w:p>
    <w:p w:rsidR="006F1E19" w:rsidRDefault="006F1E19"/>
    <w:p w:rsidR="006F1E19" w:rsidRDefault="006F1E19"/>
    <w:p w:rsidR="006F1E19" w:rsidRDefault="006F1E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КРОО </w:t>
      </w:r>
      <w:r w:rsidRPr="004C753F">
        <w:rPr>
          <w:rFonts w:ascii="Times New Roman" w:hAnsi="Times New Roman"/>
          <w:sz w:val="24"/>
          <w:szCs w:val="24"/>
        </w:rPr>
        <w:t>«Поможем нашим детям»</w:t>
      </w:r>
      <w:r w:rsidRPr="004C753F">
        <w:rPr>
          <w:rFonts w:ascii="Times New Roman" w:hAnsi="Times New Roman"/>
          <w:sz w:val="24"/>
          <w:szCs w:val="24"/>
        </w:rPr>
        <w:tab/>
      </w:r>
      <w:r w:rsidRPr="00E10910">
        <w:rPr>
          <w:rFonts w:ascii="Times New Roman" w:hAnsi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36.75pt">
            <v:imagedata r:id="rId5" o:title=""/>
          </v:shape>
        </w:pict>
      </w:r>
      <w:r w:rsidRPr="004C753F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4C753F">
        <w:rPr>
          <w:rFonts w:ascii="Times New Roman" w:hAnsi="Times New Roman"/>
          <w:sz w:val="24"/>
          <w:szCs w:val="24"/>
        </w:rPr>
        <w:t>Т.Б. Васильева</w:t>
      </w:r>
    </w:p>
    <w:p w:rsidR="006F1E19" w:rsidRPr="004C753F" w:rsidRDefault="006F1E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E10910">
        <w:rPr>
          <w:rFonts w:ascii="Times New Roman" w:hAnsi="Times New Roman"/>
          <w:sz w:val="24"/>
          <w:szCs w:val="24"/>
        </w:rPr>
        <w:pict>
          <v:shape id="_x0000_i1026" type="#_x0000_t75" style="width:133.5pt;height:117pt">
            <v:imagedata r:id="rId6" o:title=""/>
          </v:shape>
        </w:pict>
      </w:r>
    </w:p>
    <w:sectPr w:rsidR="006F1E19" w:rsidRPr="004C753F" w:rsidSect="00CC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66120"/>
    <w:multiLevelType w:val="multilevel"/>
    <w:tmpl w:val="A1EE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BE2"/>
    <w:rsid w:val="001E578B"/>
    <w:rsid w:val="002B38AA"/>
    <w:rsid w:val="004C2893"/>
    <w:rsid w:val="004C753F"/>
    <w:rsid w:val="00685136"/>
    <w:rsid w:val="006F1E19"/>
    <w:rsid w:val="00820F93"/>
    <w:rsid w:val="00CB7BE2"/>
    <w:rsid w:val="00CC7264"/>
    <w:rsid w:val="00E1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26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547</Words>
  <Characters>3120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получателей социальных услуг</dc:title>
  <dc:subject/>
  <dc:creator>User</dc:creator>
  <cp:keywords/>
  <dc:description/>
  <cp:lastModifiedBy>Настя</cp:lastModifiedBy>
  <cp:revision>2</cp:revision>
  <dcterms:created xsi:type="dcterms:W3CDTF">2023-03-17T08:40:00Z</dcterms:created>
  <dcterms:modified xsi:type="dcterms:W3CDTF">2023-03-17T08:40:00Z</dcterms:modified>
</cp:coreProperties>
</file>